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296248" w:rsidRDefault="009060C0" w:rsidP="00296248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9060C0">
        <w:rPr>
          <w:rFonts w:ascii="ＭＳ ゴシック" w:eastAsia="ＭＳ ゴシック" w:hAnsi="ＭＳ ゴシック" w:hint="eastAsia"/>
          <w:b/>
          <w:sz w:val="20"/>
          <w:szCs w:val="20"/>
        </w:rPr>
        <w:t>【記載例２ 合板（国産材５０％超の場合）】</w:t>
      </w:r>
    </w:p>
    <w:p w:rsidR="00B43E9B" w:rsidRPr="00296248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296248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296248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96248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296248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296248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96248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96248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96248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296248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9624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29624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9624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29624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29624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9624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296248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296248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296248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296248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96248">
        <w:rPr>
          <w:rFonts w:ascii="ＭＳ ゴシック" w:eastAsia="ＭＳ ゴシック" w:hAnsi="ＭＳ ゴシック"/>
          <w:sz w:val="20"/>
          <w:szCs w:val="20"/>
        </w:rPr>
        <w:t>定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29624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296248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296248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296248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29624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29624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296248">
        <w:rPr>
          <w:rFonts w:ascii="ＭＳ ゴシック" w:eastAsia="ＭＳ ゴシック" w:hAnsi="ＭＳ ゴシック"/>
          <w:sz w:val="20"/>
          <w:szCs w:val="20"/>
        </w:rPr>
        <w:t>の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296248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296248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296248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296248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1.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9624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>
        <w:tc>
          <w:tcPr>
            <w:tcW w:w="237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29624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29624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29624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>
        <w:tc>
          <w:tcPr>
            <w:tcW w:w="2376" w:type="dxa"/>
            <w:vMerge w:val="restart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29624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296248">
              <w:rPr>
                <w:sz w:val="20"/>
                <w:szCs w:val="20"/>
              </w:rPr>
              <w:t xml:space="preserve"> </w:t>
            </w:r>
            <w:r w:rsidR="001861F8"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29624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296248" w:rsidRDefault="00884C4E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合板</w:t>
            </w:r>
            <w:r w:rsidR="001861F8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61F8"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="001861F8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296248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296248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396CAB" w:rsidP="00580237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296248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3.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(1)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580237">
        <w:trPr>
          <w:trHeight w:val="339"/>
        </w:trPr>
        <w:tc>
          <w:tcPr>
            <w:tcW w:w="5000" w:type="pct"/>
            <w:shd w:val="clear" w:color="auto" w:fill="auto"/>
          </w:tcPr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・仕入先からの伝票等により国産材であることを確認している。（マーク表示原木を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含む）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・材料は、国産材と外材とで、保管場所を分けて帳票等により管理している。</w:t>
            </w:r>
          </w:p>
          <w:p w:rsidR="00B43E9B" w:rsidRPr="00296248" w:rsidRDefault="00580237" w:rsidP="0029624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(2)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・加工工程に入る前に、国産材・外材であることを伝票等で確認している。（マーク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表示原木を含む）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・製品の国産材構成割合を明確にし、同一仕様の製品であるロットごとに生産してい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る。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・マーク表示製品については、番号、製品名、出荷日時、出荷先、表示数量などを帳</w:t>
            </w:r>
          </w:p>
          <w:p w:rsidR="00B43E9B" w:rsidRPr="00296248" w:rsidRDefault="00580237" w:rsidP="0029624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簿管理している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(3)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0C3A02">
        <w:tc>
          <w:tcPr>
            <w:tcW w:w="5000" w:type="pct"/>
            <w:shd w:val="clear" w:color="auto" w:fill="auto"/>
          </w:tcPr>
          <w:p w:rsidR="00580237" w:rsidRPr="00580237" w:rsidRDefault="00580237" w:rsidP="00580237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・国産材マーク表示合板の単板構成に基づく体積比率を算定し、製品の仕様の構成割</w:t>
            </w:r>
          </w:p>
          <w:p w:rsidR="00B43E9B" w:rsidRPr="00296248" w:rsidRDefault="00580237" w:rsidP="00580237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580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合と違いがないことを確認した上で出荷している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:rsidR="00B43E9B" w:rsidRPr="0029624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4.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296248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296248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1.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29624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2.</w:t>
      </w:r>
      <w:r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296248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29624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296248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296248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29624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296248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296248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296248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296248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296248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296248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29624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29624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296248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296248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br w:type="page"/>
      </w:r>
      <w:r w:rsidRPr="00296248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296248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96248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296248">
        <w:tc>
          <w:tcPr>
            <w:tcW w:w="8494" w:type="dxa"/>
            <w:gridSpan w:val="6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296248">
        <w:tc>
          <w:tcPr>
            <w:tcW w:w="8494" w:type="dxa"/>
            <w:gridSpan w:val="6"/>
            <w:shd w:val="clear" w:color="auto" w:fill="auto"/>
          </w:tcPr>
          <w:p w:rsidR="00B43E9B" w:rsidRPr="00296248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296248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</w:t>
            </w:r>
            <w:r w:rsidR="00B87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50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  <w:r w:rsidR="00133B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超</w:t>
            </w:r>
          </w:p>
        </w:tc>
      </w:tr>
      <w:tr w:rsidR="00B43E9B" w:rsidRPr="00396CAB" w:rsidTr="00296248">
        <w:tc>
          <w:tcPr>
            <w:tcW w:w="8494" w:type="dxa"/>
            <w:gridSpan w:val="6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296248">
        <w:tc>
          <w:tcPr>
            <w:tcW w:w="1413" w:type="dxa"/>
            <w:shd w:val="clear" w:color="auto" w:fill="auto"/>
            <w:vAlign w:val="center"/>
          </w:tcPr>
          <w:p w:rsidR="00B43E9B" w:rsidRPr="00296248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29624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29624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296248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2962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29624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29624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6248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296248">
        <w:tc>
          <w:tcPr>
            <w:tcW w:w="1413" w:type="dxa"/>
            <w:shd w:val="clear" w:color="auto" w:fill="auto"/>
          </w:tcPr>
          <w:p w:rsidR="00B43E9B" w:rsidRPr="00296248" w:rsidRDefault="00884C4E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構造用合板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87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ﾍﾞｲﾏﾂ､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ｽｷﾞ) </w:t>
            </w:r>
          </w:p>
        </w:tc>
        <w:tc>
          <w:tcPr>
            <w:tcW w:w="1417" w:type="dxa"/>
            <w:shd w:val="clear" w:color="auto" w:fill="auto"/>
          </w:tcPr>
          <w:p w:rsidR="00B43E9B" w:rsidRPr="0029624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884C4E" w:rsidRPr="00884C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m×○cm </w:t>
            </w:r>
            <w:r w:rsidR="00884C4E" w:rsidRPr="00884C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×○m</w:t>
            </w:r>
          </w:p>
        </w:tc>
        <w:tc>
          <w:tcPr>
            <w:tcW w:w="1134" w:type="dxa"/>
            <w:shd w:val="clear" w:color="auto" w:fill="auto"/>
          </w:tcPr>
          <w:p w:rsidR="00B43E9B" w:rsidRPr="0029624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29624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29624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296248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296248">
        <w:tc>
          <w:tcPr>
            <w:tcW w:w="1413" w:type="dxa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96248">
        <w:tc>
          <w:tcPr>
            <w:tcW w:w="1413" w:type="dxa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96248">
        <w:tc>
          <w:tcPr>
            <w:tcW w:w="1413" w:type="dxa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96248">
        <w:tc>
          <w:tcPr>
            <w:tcW w:w="1413" w:type="dxa"/>
            <w:shd w:val="clear" w:color="auto" w:fill="auto"/>
          </w:tcPr>
          <w:p w:rsidR="00B43E9B" w:rsidRPr="0029624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9624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29624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96248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96248">
        <w:rPr>
          <w:rFonts w:ascii="ＭＳ ゴシック" w:eastAsia="ＭＳ ゴシック" w:hAnsi="ＭＳ ゴシック"/>
          <w:sz w:val="20"/>
          <w:szCs w:val="20"/>
        </w:rPr>
        <w:t>1</w:t>
      </w:r>
      <w:r w:rsidRPr="00296248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296248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296248">
        <w:rPr>
          <w:rFonts w:ascii="ＭＳ ゴシック" w:eastAsia="ＭＳ ゴシック" w:hAnsi="ＭＳ ゴシック"/>
          <w:sz w:val="20"/>
          <w:szCs w:val="20"/>
        </w:rPr>
        <w:t>50％超、</w:t>
      </w:r>
      <w:r w:rsidRPr="00296248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296248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9624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96248">
        <w:rPr>
          <w:rFonts w:ascii="ＭＳ ゴシック" w:eastAsia="ＭＳ ゴシック" w:hAnsi="ＭＳ ゴシック"/>
          <w:sz w:val="20"/>
          <w:szCs w:val="20"/>
        </w:rPr>
        <w:t>2</w:t>
      </w:r>
      <w:r w:rsidRPr="00296248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296248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29624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29624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296248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296248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29624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296248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296248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296248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29624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296248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296248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296248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29624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296248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296248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296248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296248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296248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296248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296248" w:rsidSect="00296248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F7" w:rsidRDefault="000959F7" w:rsidP="00B43E9B">
      <w:pPr>
        <w:spacing w:line="240" w:lineRule="auto"/>
      </w:pPr>
      <w:r>
        <w:separator/>
      </w:r>
    </w:p>
  </w:endnote>
  <w:endnote w:type="continuationSeparator" w:id="0">
    <w:p w:rsidR="000959F7" w:rsidRDefault="000959F7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0237" w:rsidRPr="00580237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F7" w:rsidRDefault="000959F7" w:rsidP="00B43E9B">
      <w:pPr>
        <w:spacing w:line="240" w:lineRule="auto"/>
      </w:pPr>
      <w:r>
        <w:separator/>
      </w:r>
    </w:p>
  </w:footnote>
  <w:footnote w:type="continuationSeparator" w:id="0">
    <w:p w:rsidR="000959F7" w:rsidRDefault="000959F7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02E16"/>
    <w:rsid w:val="00010A2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959F7"/>
    <w:rsid w:val="000C3A02"/>
    <w:rsid w:val="000D2FF9"/>
    <w:rsid w:val="000E1E6A"/>
    <w:rsid w:val="00133B43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96248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4CBF"/>
    <w:rsid w:val="00555239"/>
    <w:rsid w:val="005607D8"/>
    <w:rsid w:val="0056181E"/>
    <w:rsid w:val="00570804"/>
    <w:rsid w:val="00580237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56E5D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A7769"/>
    <w:rsid w:val="007C26D1"/>
    <w:rsid w:val="007E1749"/>
    <w:rsid w:val="007E3C02"/>
    <w:rsid w:val="007E4FF2"/>
    <w:rsid w:val="00817D16"/>
    <w:rsid w:val="0082132C"/>
    <w:rsid w:val="008324BC"/>
    <w:rsid w:val="00840387"/>
    <w:rsid w:val="00840EF9"/>
    <w:rsid w:val="008635B7"/>
    <w:rsid w:val="008732F6"/>
    <w:rsid w:val="0087401B"/>
    <w:rsid w:val="00884C4E"/>
    <w:rsid w:val="008B3C3B"/>
    <w:rsid w:val="008F4D4C"/>
    <w:rsid w:val="009060C0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17E2F"/>
    <w:rsid w:val="00B241AC"/>
    <w:rsid w:val="00B36F4A"/>
    <w:rsid w:val="00B415BD"/>
    <w:rsid w:val="00B43E9B"/>
    <w:rsid w:val="00B76CAD"/>
    <w:rsid w:val="00B773D2"/>
    <w:rsid w:val="00B879E4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A7C-9433-477F-B678-AFC17A6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25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13</cp:revision>
  <cp:lastPrinted>2017-10-13T07:48:00Z</cp:lastPrinted>
  <dcterms:created xsi:type="dcterms:W3CDTF">2017-10-11T02:12:00Z</dcterms:created>
  <dcterms:modified xsi:type="dcterms:W3CDTF">2017-10-13T07:58:00Z</dcterms:modified>
</cp:coreProperties>
</file>